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DA17" w14:textId="77777777" w:rsidR="006B722F" w:rsidRDefault="000B56C2" w:rsidP="006B722F">
      <w:pPr>
        <w:spacing w:after="0" w:line="240" w:lineRule="auto"/>
        <w:jc w:val="center"/>
      </w:pPr>
      <w:r>
        <w:rPr>
          <w:noProof/>
        </w:rPr>
        <w:drawing>
          <wp:anchor distT="0" distB="0" distL="114300" distR="114300" simplePos="0" relativeHeight="251658240" behindDoc="0" locked="0" layoutInCell="1" allowOverlap="1" wp14:anchorId="5D2E80D0" wp14:editId="5C1080E8">
            <wp:simplePos x="0" y="0"/>
            <wp:positionH relativeFrom="margin">
              <wp:align>center</wp:align>
            </wp:positionH>
            <wp:positionV relativeFrom="paragraph">
              <wp:posOffset>-400050</wp:posOffset>
            </wp:positionV>
            <wp:extent cx="1190625" cy="1190625"/>
            <wp:effectExtent l="0" t="0" r="9525" b="9525"/>
            <wp:wrapNone/>
            <wp:docPr id="2" name="Picture 2" descr="Cook County Government, Illinois | Cook 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ok County Government, Illinois | Cook Coun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anchor>
        </w:drawing>
      </w:r>
    </w:p>
    <w:p w14:paraId="3D4B82B1" w14:textId="77777777" w:rsidR="00D9175E" w:rsidRDefault="00D9175E" w:rsidP="006B722F">
      <w:pPr>
        <w:spacing w:after="0" w:line="240" w:lineRule="auto"/>
      </w:pPr>
    </w:p>
    <w:p w14:paraId="14E18E14" w14:textId="77777777" w:rsidR="00D9175E" w:rsidRDefault="00D9175E" w:rsidP="006B722F">
      <w:pPr>
        <w:spacing w:after="0" w:line="240" w:lineRule="auto"/>
      </w:pPr>
    </w:p>
    <w:p w14:paraId="2C145D93" w14:textId="77777777" w:rsidR="00FB01B9" w:rsidRDefault="00FB01B9" w:rsidP="006B722F">
      <w:pPr>
        <w:spacing w:after="0" w:line="240" w:lineRule="auto"/>
      </w:pPr>
    </w:p>
    <w:p w14:paraId="24568EBF" w14:textId="77777777" w:rsidR="00684B22" w:rsidRDefault="00684B22" w:rsidP="006B722F">
      <w:pPr>
        <w:spacing w:after="0" w:line="240" w:lineRule="auto"/>
      </w:pPr>
    </w:p>
    <w:p w14:paraId="27AEEDA9" w14:textId="77777777" w:rsidR="00684B22" w:rsidRDefault="00684B22" w:rsidP="006B722F">
      <w:pPr>
        <w:spacing w:after="0" w:line="240" w:lineRule="auto"/>
      </w:pPr>
    </w:p>
    <w:p w14:paraId="7CE02FAD" w14:textId="77777777" w:rsidR="007B4332" w:rsidRDefault="00684B22" w:rsidP="00A63EF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after="0" w:line="240" w:lineRule="auto"/>
        <w:ind w:left="-90"/>
        <w:jc w:val="center"/>
        <w:rPr>
          <w:b/>
        </w:rPr>
      </w:pPr>
      <w:r>
        <w:rPr>
          <w:b/>
        </w:rPr>
        <w:t>Cook County Equ</w:t>
      </w:r>
      <w:r w:rsidR="00A63EF8">
        <w:rPr>
          <w:b/>
        </w:rPr>
        <w:t>ity Cohort Fellowship Application</w:t>
      </w:r>
    </w:p>
    <w:p w14:paraId="3F920465" w14:textId="77777777" w:rsidR="00A63EF8" w:rsidRDefault="00A63EF8" w:rsidP="00A63EF8">
      <w:pPr>
        <w:spacing w:after="0" w:line="240" w:lineRule="auto"/>
        <w:ind w:left="-90"/>
        <w:jc w:val="center"/>
        <w:rPr>
          <w:b/>
        </w:rPr>
      </w:pPr>
    </w:p>
    <w:p w14:paraId="5FBF7CF8" w14:textId="3C523861" w:rsidR="006B722F" w:rsidRPr="003C6AE6" w:rsidRDefault="006B722F" w:rsidP="00E34C68">
      <w:pPr>
        <w:spacing w:after="0" w:line="240" w:lineRule="auto"/>
        <w:rPr>
          <w:b/>
          <w:bCs/>
          <w:i/>
        </w:rPr>
      </w:pPr>
      <w:r w:rsidRPr="00445D4D">
        <w:rPr>
          <w:b/>
        </w:rPr>
        <w:t>Instructions:</w:t>
      </w:r>
      <w:r w:rsidR="00445D4D">
        <w:t xml:space="preserve"> Thank you for your interest in being a community fellow in Cook County’s Equity Cohort. Please fill out this application and submit to </w:t>
      </w:r>
      <w:r w:rsidR="009116FE" w:rsidRPr="00926F49">
        <w:rPr>
          <w:b/>
          <w:bCs/>
          <w:i/>
          <w:color w:val="000000" w:themeColor="text1"/>
        </w:rPr>
        <w:t>Wynetta Scales</w:t>
      </w:r>
      <w:r w:rsidR="00445D4D" w:rsidRPr="00926F49">
        <w:rPr>
          <w:color w:val="000000" w:themeColor="text1"/>
        </w:rPr>
        <w:t xml:space="preserve"> </w:t>
      </w:r>
      <w:r w:rsidR="00445D4D">
        <w:t xml:space="preserve">by </w:t>
      </w:r>
      <w:r w:rsidR="00E97725">
        <w:rPr>
          <w:b/>
          <w:bCs/>
          <w:i/>
        </w:rPr>
        <w:t>November</w:t>
      </w:r>
      <w:r w:rsidR="00F506EF" w:rsidRPr="00926F49">
        <w:rPr>
          <w:b/>
          <w:bCs/>
          <w:i/>
        </w:rPr>
        <w:t xml:space="preserve"> </w:t>
      </w:r>
      <w:r w:rsidR="00E97725">
        <w:rPr>
          <w:b/>
          <w:bCs/>
          <w:i/>
        </w:rPr>
        <w:t>07</w:t>
      </w:r>
      <w:r w:rsidR="00F506EF" w:rsidRPr="00926F49">
        <w:rPr>
          <w:b/>
          <w:bCs/>
          <w:i/>
        </w:rPr>
        <w:t>, 2022</w:t>
      </w:r>
      <w:r w:rsidR="00445D4D">
        <w:t>.</w:t>
      </w:r>
      <w:r w:rsidR="004C0616">
        <w:t xml:space="preserve"> If you would prefer to answer the questions portion via a video or audio submission, please submit your responses to</w:t>
      </w:r>
      <w:r w:rsidR="004C0616" w:rsidRPr="00926F49">
        <w:rPr>
          <w:b/>
          <w:bCs/>
        </w:rPr>
        <w:t xml:space="preserve"> </w:t>
      </w:r>
      <w:r w:rsidR="00DE3219" w:rsidRPr="00926F49">
        <w:rPr>
          <w:b/>
          <w:bCs/>
          <w:i/>
        </w:rPr>
        <w:t>Wynetta Scales</w:t>
      </w:r>
      <w:r w:rsidR="00DE3219" w:rsidRPr="00926F49">
        <w:rPr>
          <w:i/>
        </w:rPr>
        <w:t xml:space="preserve"> </w:t>
      </w:r>
      <w:r w:rsidR="004C0616">
        <w:t xml:space="preserve">at by </w:t>
      </w:r>
      <w:r w:rsidR="003E5360" w:rsidRPr="00926F49">
        <w:rPr>
          <w:b/>
          <w:bCs/>
          <w:i/>
        </w:rPr>
        <w:t>JAC.Info@cookcountyil.gov</w:t>
      </w:r>
      <w:r w:rsidR="004C0616" w:rsidRPr="00926F49">
        <w:t xml:space="preserve"> </w:t>
      </w:r>
      <w:r w:rsidR="004C0616">
        <w:t xml:space="preserve">Video/audio submissions should be no longer than </w:t>
      </w:r>
      <w:r w:rsidR="00DE3219" w:rsidRPr="00684B22">
        <w:rPr>
          <w:b/>
          <w:bCs/>
          <w:i/>
        </w:rPr>
        <w:t>t</w:t>
      </w:r>
      <w:r w:rsidR="003C6AE6">
        <w:rPr>
          <w:b/>
          <w:bCs/>
          <w:i/>
        </w:rPr>
        <w:t>hree</w:t>
      </w:r>
      <w:r w:rsidR="00DE3219" w:rsidRPr="00684B22">
        <w:rPr>
          <w:b/>
          <w:bCs/>
          <w:i/>
          <w:color w:val="ED7D31" w:themeColor="accent2"/>
        </w:rPr>
        <w:t xml:space="preserve"> </w:t>
      </w:r>
      <w:r w:rsidR="004C0616" w:rsidRPr="00684B22">
        <w:rPr>
          <w:b/>
          <w:bCs/>
        </w:rPr>
        <w:t>minutes</w:t>
      </w:r>
      <w:r w:rsidR="004C0616">
        <w:t xml:space="preserve"> </w:t>
      </w:r>
    </w:p>
    <w:p w14:paraId="502A0D9C" w14:textId="77777777" w:rsidR="00D4546C" w:rsidRDefault="00D4546C" w:rsidP="006B722F">
      <w:pPr>
        <w:spacing w:after="0" w:line="240" w:lineRule="auto"/>
      </w:pPr>
    </w:p>
    <w:p w14:paraId="7858F981" w14:textId="77777777" w:rsidR="00EF332C" w:rsidRDefault="00D4546C" w:rsidP="006B722F">
      <w:pPr>
        <w:spacing w:after="0" w:line="240" w:lineRule="auto"/>
      </w:pPr>
      <w:r w:rsidRPr="00D4546C">
        <w:rPr>
          <w:b/>
        </w:rPr>
        <w:t>Eligibility:</w:t>
      </w:r>
      <w:r>
        <w:t xml:space="preserve"> Selected community fellows will have lived experience with the criminal justice system. They will be a resident of either Austin, North Lawndale, East/West Garfield Park, Englewood, or the South Suburbs (</w:t>
      </w:r>
      <w:r w:rsidR="00FB01B9">
        <w:t>Harvey, Ford Heights, and Dolton). A willingness to work with their community and with criminal justice system actors will also be essential.</w:t>
      </w:r>
      <w:r w:rsidR="009116FE">
        <w:t xml:space="preserve"> A stipend </w:t>
      </w:r>
      <w:r w:rsidR="00AA19C0">
        <w:t>paid</w:t>
      </w:r>
      <w:r w:rsidR="009116FE">
        <w:t xml:space="preserve"> </w:t>
      </w:r>
      <w:r w:rsidR="00AA19C0">
        <w:t xml:space="preserve">on </w:t>
      </w:r>
      <w:r w:rsidR="009116FE">
        <w:t>a biweekly</w:t>
      </w:r>
      <w:r w:rsidR="00FB01B9">
        <w:t xml:space="preserve"> </w:t>
      </w:r>
      <w:r w:rsidR="00AA19C0">
        <w:t>basis as an independent contractor over the course of the one-year program total</w:t>
      </w:r>
      <w:r w:rsidR="0017141A">
        <w:t>ing</w:t>
      </w:r>
      <w:r w:rsidR="00AA19C0">
        <w:t xml:space="preserve"> $10,000. Given your ongoing participation and completion of the program. </w:t>
      </w:r>
      <w:r w:rsidR="00FB01B9">
        <w:t>Finally, selected fellows would be able to commit</w:t>
      </w:r>
      <w:r w:rsidR="0017141A">
        <w:t xml:space="preserve"> up to</w:t>
      </w:r>
      <w:r w:rsidR="00FB01B9">
        <w:t xml:space="preserve"> </w:t>
      </w:r>
    </w:p>
    <w:p w14:paraId="0868AFEB" w14:textId="77777777" w:rsidR="006B722F" w:rsidRPr="00926F49" w:rsidRDefault="0017141A" w:rsidP="00926F49">
      <w:pPr>
        <w:spacing w:after="0" w:line="240" w:lineRule="auto"/>
      </w:pPr>
      <w:r w:rsidRPr="00926F49">
        <w:rPr>
          <w:b/>
          <w:bCs/>
        </w:rPr>
        <w:t>10-</w:t>
      </w:r>
      <w:r w:rsidRPr="00926F49">
        <w:rPr>
          <w:b/>
          <w:bCs/>
          <w:i/>
        </w:rPr>
        <w:t>15</w:t>
      </w:r>
      <w:r w:rsidR="00FB01B9" w:rsidRPr="00926F49">
        <w:rPr>
          <w:b/>
          <w:bCs/>
        </w:rPr>
        <w:t xml:space="preserve"> hours per week</w:t>
      </w:r>
      <w:r w:rsidR="00FB01B9" w:rsidRPr="00926F49">
        <w:t xml:space="preserve"> </w:t>
      </w:r>
      <w:r w:rsidR="00FB01B9">
        <w:t>during regular business hours (Monday – Friday, 9am to 5pm</w:t>
      </w:r>
      <w:r>
        <w:t xml:space="preserve"> with weekend flexibility</w:t>
      </w:r>
      <w:r w:rsidR="00FB01B9">
        <w:t>).</w:t>
      </w:r>
    </w:p>
    <w:p w14:paraId="33318D22" w14:textId="77777777" w:rsidR="000B56C2" w:rsidRDefault="000B56C2" w:rsidP="006B722F">
      <w:pPr>
        <w:spacing w:after="0" w:line="240" w:lineRule="auto"/>
        <w:jc w:val="center"/>
      </w:pPr>
    </w:p>
    <w:p w14:paraId="0F002520" w14:textId="50A011B1" w:rsidR="007B4332" w:rsidRPr="00926F49" w:rsidRDefault="007B4332" w:rsidP="007B4332">
      <w:r w:rsidRPr="00926F49">
        <w:rPr>
          <w:b/>
          <w:bCs/>
        </w:rPr>
        <w:t>Mission and Vision</w:t>
      </w:r>
      <w:r w:rsidRPr="00926F49">
        <w:t>: The mission of Cook County’s Safety and Justice Challenge Equity Cohort is to decrease systematic racism and promote equity. Our goal is to address inequities across each Cook County criminal justice agency including the Cook County State</w:t>
      </w:r>
      <w:r w:rsidR="00FD1364">
        <w:t>’</w:t>
      </w:r>
      <w:r w:rsidRPr="00926F49">
        <w:t>s Attorney</w:t>
      </w:r>
      <w:r w:rsidR="00FD1364">
        <w:t>’s</w:t>
      </w:r>
      <w:r w:rsidRPr="00926F49">
        <w:t xml:space="preserve"> Office, Cook County Public Defender’s Office, Cook County Sheriff’s Office, Clerk of the Circuit Court of Cook County, and the Office of the Chief Judge Circuit Court of Cook County. </w:t>
      </w:r>
    </w:p>
    <w:p w14:paraId="139CF2F3" w14:textId="77777777" w:rsidR="007B4332" w:rsidRPr="00926F49" w:rsidRDefault="007B4332" w:rsidP="007B4332">
      <w:r w:rsidRPr="00926F49">
        <w:t xml:space="preserve">Incorporating the voices of those who have been directly impacted by using an equity framework to identify and address points throughout our systems that can empower individuals and communities. </w:t>
      </w:r>
    </w:p>
    <w:p w14:paraId="07212235" w14:textId="77777777" w:rsidR="000B56C2" w:rsidRPr="00926F49" w:rsidRDefault="007B4332" w:rsidP="000B56C2">
      <w:pPr>
        <w:spacing w:after="0" w:line="240" w:lineRule="auto"/>
        <w:rPr>
          <w:b/>
          <w:bCs/>
          <w:i/>
          <w:color w:val="000000" w:themeColor="text1"/>
        </w:rPr>
      </w:pPr>
      <w:r w:rsidRPr="00926F49">
        <w:t>The vision of Cook County’s Safety and Justice Challenge Equity Cohort is to use the collaborative experiences of justice impacted individuals, community organizations, and representatives of Cook County’s criminal justice system agencies to create equitable outcomes for marginalized people of color.</w:t>
      </w:r>
      <w:r w:rsidRPr="00926F49">
        <w:rPr>
          <w:rFonts w:ascii="Calibri" w:hAnsi="Calibri" w:cs="Calibri"/>
          <w:color w:val="201F1E"/>
          <w:bdr w:val="none" w:sz="0" w:space="0" w:color="auto" w:frame="1"/>
        </w:rPr>
        <w:t xml:space="preserve"> “</w:t>
      </w:r>
      <w:r w:rsidRPr="00926F49">
        <w:rPr>
          <w:rFonts w:ascii="Calibri" w:hAnsi="Calibri" w:cs="Calibri"/>
          <w:b/>
          <w:bCs/>
          <w:color w:val="201F1E"/>
          <w:bdr w:val="none" w:sz="0" w:space="0" w:color="auto" w:frame="1"/>
        </w:rPr>
        <w:t>To amplify public safety and encourage successful community reintegration through education, treatment, and active participation in rehabilitative and invigorating justice programs.</w:t>
      </w:r>
      <w:r w:rsidRPr="00926F49">
        <w:rPr>
          <w:rFonts w:ascii="Calibri" w:hAnsi="Calibri" w:cs="Calibri"/>
          <w:color w:val="201F1E"/>
          <w:bdr w:val="none" w:sz="0" w:space="0" w:color="auto" w:frame="1"/>
        </w:rPr>
        <w:t xml:space="preserve">” </w:t>
      </w:r>
      <w:r w:rsidRPr="00926F49">
        <w:t xml:space="preserve"> We envision this fellowship as a shared learning experience that equips those who have been impacted by the criminal justice system with knowledge, courage, and leadership skills to advance equitable reform</w:t>
      </w:r>
    </w:p>
    <w:p w14:paraId="1D29FB23" w14:textId="77777777" w:rsidR="0044758B" w:rsidRDefault="0044758B" w:rsidP="000B56C2">
      <w:pPr>
        <w:spacing w:after="0" w:line="240" w:lineRule="auto"/>
        <w:rPr>
          <w:i/>
          <w:color w:val="ED7D31" w:themeColor="accent2"/>
        </w:rPr>
      </w:pPr>
    </w:p>
    <w:p w14:paraId="6E9423D0" w14:textId="77777777" w:rsidR="0044758B" w:rsidRDefault="0044758B" w:rsidP="000B56C2">
      <w:pPr>
        <w:spacing w:after="0" w:line="240" w:lineRule="auto"/>
        <w:rPr>
          <w:i/>
          <w:color w:val="ED7D31" w:themeColor="accent2"/>
        </w:rPr>
      </w:pPr>
    </w:p>
    <w:p w14:paraId="442EC1F2" w14:textId="77777777" w:rsidR="007B4332" w:rsidRDefault="007B4332" w:rsidP="000B56C2">
      <w:pPr>
        <w:spacing w:after="0" w:line="240" w:lineRule="auto"/>
        <w:rPr>
          <w:i/>
          <w:color w:val="ED7D31" w:themeColor="accent2"/>
        </w:rPr>
      </w:pPr>
    </w:p>
    <w:p w14:paraId="50D34398" w14:textId="77777777" w:rsidR="007B4332" w:rsidRDefault="007B4332" w:rsidP="000B56C2">
      <w:pPr>
        <w:spacing w:after="0" w:line="240" w:lineRule="auto"/>
        <w:rPr>
          <w:i/>
          <w:color w:val="ED7D31" w:themeColor="accent2"/>
        </w:rPr>
      </w:pPr>
    </w:p>
    <w:p w14:paraId="53D50086" w14:textId="77777777" w:rsidR="007B4332" w:rsidRDefault="007B4332" w:rsidP="000B56C2">
      <w:pPr>
        <w:spacing w:after="0" w:line="240" w:lineRule="auto"/>
        <w:rPr>
          <w:i/>
          <w:color w:val="ED7D31" w:themeColor="accent2"/>
        </w:rPr>
      </w:pPr>
    </w:p>
    <w:p w14:paraId="2D81FA82" w14:textId="77777777" w:rsidR="007B4332" w:rsidRDefault="007B4332" w:rsidP="000B56C2">
      <w:pPr>
        <w:spacing w:after="0" w:line="240" w:lineRule="auto"/>
        <w:rPr>
          <w:i/>
          <w:color w:val="ED7D31" w:themeColor="accent2"/>
        </w:rPr>
      </w:pPr>
    </w:p>
    <w:p w14:paraId="6E74214B" w14:textId="77777777" w:rsidR="007B4332" w:rsidRDefault="007B4332" w:rsidP="000B56C2">
      <w:pPr>
        <w:spacing w:after="0" w:line="240" w:lineRule="auto"/>
        <w:rPr>
          <w:i/>
          <w:color w:val="ED7D31" w:themeColor="accent2"/>
        </w:rPr>
      </w:pPr>
    </w:p>
    <w:p w14:paraId="782E32CD" w14:textId="77777777" w:rsidR="007B4332" w:rsidRDefault="007B4332" w:rsidP="000B56C2">
      <w:pPr>
        <w:spacing w:after="0" w:line="240" w:lineRule="auto"/>
        <w:rPr>
          <w:i/>
          <w:color w:val="ED7D31" w:themeColor="accent2"/>
        </w:rPr>
      </w:pPr>
    </w:p>
    <w:p w14:paraId="1F5FECB8" w14:textId="77777777" w:rsidR="00926F49" w:rsidRDefault="00926F49" w:rsidP="00561379">
      <w:pPr>
        <w:spacing w:after="0" w:line="240" w:lineRule="auto"/>
      </w:pPr>
    </w:p>
    <w:p w14:paraId="3E090744" w14:textId="77777777" w:rsidR="00926F49" w:rsidRDefault="00926F49" w:rsidP="0044758B">
      <w:pPr>
        <w:spacing w:after="0" w:line="240" w:lineRule="auto"/>
        <w:jc w:val="center"/>
      </w:pPr>
    </w:p>
    <w:p w14:paraId="7B688CEC" w14:textId="77777777" w:rsidR="0044758B" w:rsidRDefault="0044758B" w:rsidP="0044758B">
      <w:pPr>
        <w:spacing w:after="0" w:line="240" w:lineRule="auto"/>
        <w:jc w:val="center"/>
      </w:pPr>
      <w:r>
        <w:lastRenderedPageBreak/>
        <w:t>Please return this completed application to:</w:t>
      </w:r>
    </w:p>
    <w:p w14:paraId="74F3360A" w14:textId="77777777" w:rsidR="0044758B" w:rsidRDefault="0044758B" w:rsidP="0044758B">
      <w:pPr>
        <w:spacing w:after="0" w:line="240" w:lineRule="auto"/>
        <w:jc w:val="center"/>
        <w:rPr>
          <w:b/>
        </w:rPr>
      </w:pPr>
      <w:r w:rsidRPr="00D9175E">
        <w:rPr>
          <w:b/>
        </w:rPr>
        <w:t>The Cook County Justice Advisory Council</w:t>
      </w:r>
    </w:p>
    <w:p w14:paraId="316D04A9" w14:textId="77777777" w:rsidR="0044758B" w:rsidRPr="00926F49" w:rsidRDefault="0044758B" w:rsidP="0044758B">
      <w:pPr>
        <w:spacing w:after="0" w:line="240" w:lineRule="auto"/>
        <w:jc w:val="center"/>
        <w:rPr>
          <w:b/>
          <w:bCs/>
          <w:i/>
        </w:rPr>
      </w:pPr>
      <w:r w:rsidRPr="00926F49">
        <w:rPr>
          <w:b/>
          <w:bCs/>
          <w:i/>
        </w:rPr>
        <w:t>Wynetta Scales</w:t>
      </w:r>
    </w:p>
    <w:p w14:paraId="3E5897F1" w14:textId="77777777" w:rsidR="0044758B" w:rsidRDefault="0044758B" w:rsidP="0044758B">
      <w:pPr>
        <w:spacing w:after="0" w:line="240" w:lineRule="auto"/>
        <w:jc w:val="center"/>
      </w:pPr>
      <w:r>
        <w:t>69 W. Washington, Suite 1410</w:t>
      </w:r>
    </w:p>
    <w:p w14:paraId="67C9DC81" w14:textId="77777777" w:rsidR="0044758B" w:rsidRDefault="0044758B" w:rsidP="0044758B">
      <w:pPr>
        <w:spacing w:after="0" w:line="240" w:lineRule="auto"/>
        <w:jc w:val="center"/>
      </w:pPr>
      <w:r>
        <w:t>Chicago, IL 60602</w:t>
      </w:r>
    </w:p>
    <w:p w14:paraId="461D268A" w14:textId="77777777" w:rsidR="0044758B" w:rsidRPr="00D4546C" w:rsidRDefault="0044758B" w:rsidP="0044758B">
      <w:pPr>
        <w:spacing w:after="0" w:line="240" w:lineRule="auto"/>
        <w:jc w:val="center"/>
      </w:pPr>
      <w:r w:rsidRPr="00D4546C">
        <w:t xml:space="preserve">OR </w:t>
      </w:r>
    </w:p>
    <w:p w14:paraId="675C68A0" w14:textId="77777777" w:rsidR="0044758B" w:rsidRDefault="0044758B" w:rsidP="0044758B">
      <w:pPr>
        <w:spacing w:after="0" w:line="240" w:lineRule="auto"/>
        <w:jc w:val="center"/>
      </w:pPr>
      <w:r>
        <w:t>Via email to:</w:t>
      </w:r>
    </w:p>
    <w:p w14:paraId="5F26C2ED" w14:textId="77777777" w:rsidR="0044758B" w:rsidRPr="00926F49" w:rsidRDefault="0044758B" w:rsidP="0044758B">
      <w:pPr>
        <w:spacing w:after="0" w:line="240" w:lineRule="auto"/>
        <w:jc w:val="center"/>
        <w:rPr>
          <w:b/>
          <w:bCs/>
          <w:i/>
        </w:rPr>
      </w:pPr>
      <w:bookmarkStart w:id="0" w:name="_Hlk113268723"/>
      <w:r w:rsidRPr="00926F49">
        <w:rPr>
          <w:b/>
          <w:bCs/>
          <w:i/>
        </w:rPr>
        <w:t>JAC.Info@cookcountyil.gov</w:t>
      </w:r>
    </w:p>
    <w:bookmarkEnd w:id="0"/>
    <w:p w14:paraId="6D10E127" w14:textId="77777777" w:rsidR="00D9175E" w:rsidRDefault="00D9175E" w:rsidP="006B722F">
      <w:pPr>
        <w:pBdr>
          <w:bottom w:val="single" w:sz="12" w:space="1" w:color="auto"/>
        </w:pBdr>
        <w:spacing w:after="0" w:line="240" w:lineRule="auto"/>
        <w:jc w:val="center"/>
      </w:pPr>
    </w:p>
    <w:p w14:paraId="3B9A73F4" w14:textId="77777777" w:rsidR="0044758B" w:rsidRDefault="0044758B" w:rsidP="006B722F">
      <w:pPr>
        <w:pBdr>
          <w:bottom w:val="single" w:sz="12" w:space="1" w:color="auto"/>
        </w:pBdr>
        <w:spacing w:after="0" w:line="240" w:lineRule="auto"/>
        <w:jc w:val="center"/>
      </w:pPr>
    </w:p>
    <w:p w14:paraId="2F5F28F0" w14:textId="77777777" w:rsidR="00D9175E" w:rsidRDefault="00D9175E" w:rsidP="00D9175E">
      <w:pPr>
        <w:spacing w:after="0" w:line="240" w:lineRule="auto"/>
      </w:pPr>
    </w:p>
    <w:p w14:paraId="70B25C19" w14:textId="77777777" w:rsidR="00226CB7" w:rsidRDefault="00D9175E" w:rsidP="00226CB7">
      <w:pPr>
        <w:spacing w:after="0" w:line="240" w:lineRule="auto"/>
        <w:jc w:val="center"/>
        <w:rPr>
          <w:b/>
        </w:rPr>
      </w:pPr>
      <w:r w:rsidRPr="00D4731F">
        <w:rPr>
          <w:b/>
        </w:rPr>
        <w:t>Applicant Information</w:t>
      </w:r>
    </w:p>
    <w:p w14:paraId="05840DEB" w14:textId="77777777" w:rsidR="00226CB7" w:rsidRPr="00226CB7" w:rsidRDefault="00226CB7" w:rsidP="00226CB7">
      <w:pPr>
        <w:spacing w:after="0" w:line="240" w:lineRule="auto"/>
        <w:jc w:val="center"/>
        <w:rPr>
          <w:b/>
        </w:rPr>
      </w:pPr>
    </w:p>
    <w:tbl>
      <w:tblPr>
        <w:tblStyle w:val="TableGrid"/>
        <w:tblW w:w="0" w:type="auto"/>
        <w:tblLook w:val="04A0" w:firstRow="1" w:lastRow="0" w:firstColumn="1" w:lastColumn="0" w:noHBand="0" w:noVBand="1"/>
      </w:tblPr>
      <w:tblGrid>
        <w:gridCol w:w="4675"/>
        <w:gridCol w:w="4675"/>
      </w:tblGrid>
      <w:tr w:rsidR="00F4404C" w14:paraId="2E29B66F" w14:textId="77777777" w:rsidTr="0075005D">
        <w:trPr>
          <w:trHeight w:val="323"/>
        </w:trPr>
        <w:tc>
          <w:tcPr>
            <w:tcW w:w="4675" w:type="dxa"/>
          </w:tcPr>
          <w:p w14:paraId="361693F7" w14:textId="5D17FDA5" w:rsidR="00F4404C" w:rsidRPr="00FD06BE" w:rsidRDefault="00F4404C" w:rsidP="00D9175E">
            <w:r w:rsidRPr="009C39E4">
              <w:rPr>
                <w:b/>
                <w:bCs/>
              </w:rPr>
              <w:t>Name</w:t>
            </w:r>
            <w:r w:rsidR="00035571" w:rsidRPr="009C39E4">
              <w:rPr>
                <w:b/>
                <w:bCs/>
              </w:rPr>
              <w:t>:</w:t>
            </w:r>
            <w:r w:rsidR="00035571">
              <w:rPr>
                <w:b/>
                <w:bCs/>
              </w:rPr>
              <w:t xml:space="preserve"> </w:t>
            </w:r>
            <w:sdt>
              <w:sdtPr>
                <w:id w:val="533862508"/>
                <w:placeholder>
                  <w:docPart w:val="DefaultPlaceholder_-1854013440"/>
                </w:placeholder>
                <w:showingPlcHdr/>
                <w:text/>
              </w:sdtPr>
              <w:sdtEndPr/>
              <w:sdtContent>
                <w:r w:rsidR="00FD06BE" w:rsidRPr="00C03175">
                  <w:rPr>
                    <w:rStyle w:val="PlaceholderText"/>
                  </w:rPr>
                  <w:t>Click or tap here to enter text.</w:t>
                </w:r>
              </w:sdtContent>
            </w:sdt>
          </w:p>
        </w:tc>
        <w:tc>
          <w:tcPr>
            <w:tcW w:w="4675" w:type="dxa"/>
          </w:tcPr>
          <w:p w14:paraId="1B3728EC" w14:textId="47DAF62D" w:rsidR="00F4404C" w:rsidRPr="00F4404C" w:rsidRDefault="00F4404C" w:rsidP="00D9175E">
            <w:pPr>
              <w:rPr>
                <w:b/>
                <w:bCs/>
              </w:rPr>
            </w:pPr>
            <w:r w:rsidRPr="009C39E4">
              <w:rPr>
                <w:b/>
                <w:bCs/>
              </w:rPr>
              <w:t>Date of Birth:</w:t>
            </w:r>
            <w:r w:rsidR="00035571">
              <w:rPr>
                <w:b/>
                <w:bCs/>
              </w:rPr>
              <w:t xml:space="preserve"> </w:t>
            </w:r>
            <w:sdt>
              <w:sdtPr>
                <w:id w:val="316307899"/>
                <w:placeholder>
                  <w:docPart w:val="DefaultPlaceholder_-1854013440"/>
                </w:placeholder>
                <w:showingPlcHdr/>
                <w:text/>
              </w:sdtPr>
              <w:sdtEndPr/>
              <w:sdtContent>
                <w:r w:rsidR="009C39E4" w:rsidRPr="00C03175">
                  <w:rPr>
                    <w:rStyle w:val="PlaceholderText"/>
                  </w:rPr>
                  <w:t>Click or tap here to enter text.</w:t>
                </w:r>
              </w:sdtContent>
            </w:sdt>
          </w:p>
        </w:tc>
      </w:tr>
      <w:tr w:rsidR="00F4404C" w14:paraId="127398BD" w14:textId="77777777" w:rsidTr="0075005D">
        <w:trPr>
          <w:trHeight w:val="710"/>
        </w:trPr>
        <w:tc>
          <w:tcPr>
            <w:tcW w:w="4675" w:type="dxa"/>
          </w:tcPr>
          <w:p w14:paraId="11488BDB" w14:textId="30E2BE1A" w:rsidR="00F4404C" w:rsidRPr="00F4404C" w:rsidRDefault="00F4404C" w:rsidP="00D9175E">
            <w:pPr>
              <w:rPr>
                <w:b/>
                <w:bCs/>
              </w:rPr>
            </w:pPr>
            <w:r w:rsidRPr="009C39E4">
              <w:rPr>
                <w:b/>
                <w:bCs/>
              </w:rPr>
              <w:t xml:space="preserve">Preferred </w:t>
            </w:r>
            <w:r w:rsidR="0075005D" w:rsidRPr="009C39E4">
              <w:rPr>
                <w:b/>
                <w:bCs/>
              </w:rPr>
              <w:t>P</w:t>
            </w:r>
            <w:r w:rsidRPr="009C39E4">
              <w:rPr>
                <w:b/>
                <w:bCs/>
              </w:rPr>
              <w:t>ronouns (ex. he/him, she/her, they/them):</w:t>
            </w:r>
            <w:r w:rsidR="0075005D" w:rsidRPr="0075005D">
              <w:t xml:space="preserve"> </w:t>
            </w:r>
            <w:sdt>
              <w:sdtPr>
                <w:id w:val="1422148323"/>
                <w:placeholder>
                  <w:docPart w:val="965B350D8F3746B2A68F975D55186255"/>
                </w:placeholder>
                <w:showingPlcHdr/>
                <w:text/>
              </w:sdtPr>
              <w:sdtEndPr/>
              <w:sdtContent>
                <w:r w:rsidR="00FD06BE" w:rsidRPr="00B456B8">
                  <w:rPr>
                    <w:rStyle w:val="PlaceholderText"/>
                  </w:rPr>
                  <w:t>Click or tap here to enter text.</w:t>
                </w:r>
              </w:sdtContent>
            </w:sdt>
          </w:p>
        </w:tc>
        <w:tc>
          <w:tcPr>
            <w:tcW w:w="4675" w:type="dxa"/>
          </w:tcPr>
          <w:p w14:paraId="272A07A2" w14:textId="4D14A0CE" w:rsidR="00F4404C" w:rsidRPr="00F4404C" w:rsidRDefault="00F4404C" w:rsidP="00D9175E">
            <w:pPr>
              <w:rPr>
                <w:b/>
                <w:bCs/>
              </w:rPr>
            </w:pPr>
            <w:r w:rsidRPr="009C39E4">
              <w:rPr>
                <w:b/>
                <w:bCs/>
              </w:rPr>
              <w:t>Phone:</w:t>
            </w:r>
            <w:r w:rsidR="00035571" w:rsidRPr="00FD06BE">
              <w:t xml:space="preserve"> </w:t>
            </w:r>
            <w:sdt>
              <w:sdtPr>
                <w:id w:val="-188381729"/>
                <w:placeholder>
                  <w:docPart w:val="DefaultPlaceholder_-1854013440"/>
                </w:placeholder>
                <w:showingPlcHdr/>
                <w:text/>
              </w:sdtPr>
              <w:sdtEndPr/>
              <w:sdtContent>
                <w:r w:rsidR="00FD06BE" w:rsidRPr="00C03175">
                  <w:rPr>
                    <w:rStyle w:val="PlaceholderText"/>
                  </w:rPr>
                  <w:t>Click or tap here to enter text.</w:t>
                </w:r>
              </w:sdtContent>
            </w:sdt>
          </w:p>
        </w:tc>
      </w:tr>
      <w:tr w:rsidR="00F4404C" w14:paraId="4AE06182" w14:textId="77777777" w:rsidTr="0075005D">
        <w:trPr>
          <w:trHeight w:val="440"/>
        </w:trPr>
        <w:tc>
          <w:tcPr>
            <w:tcW w:w="9350" w:type="dxa"/>
            <w:gridSpan w:val="2"/>
          </w:tcPr>
          <w:p w14:paraId="77B737B0" w14:textId="1443BA67" w:rsidR="00F4404C" w:rsidRPr="00F4404C" w:rsidRDefault="00F4404C" w:rsidP="00D9175E">
            <w:pPr>
              <w:rPr>
                <w:b/>
                <w:bCs/>
              </w:rPr>
            </w:pPr>
            <w:r w:rsidRPr="009C39E4">
              <w:rPr>
                <w:b/>
                <w:bCs/>
              </w:rPr>
              <w:t>Email:</w:t>
            </w:r>
            <w:r w:rsidR="00035571">
              <w:rPr>
                <w:b/>
                <w:bCs/>
              </w:rPr>
              <w:t xml:space="preserve"> </w:t>
            </w:r>
            <w:sdt>
              <w:sdtPr>
                <w:id w:val="1007487504"/>
                <w:placeholder>
                  <w:docPart w:val="DefaultPlaceholder_-1854013440"/>
                </w:placeholder>
                <w:showingPlcHdr/>
                <w:text/>
              </w:sdtPr>
              <w:sdtEndPr/>
              <w:sdtContent>
                <w:r w:rsidR="009C39E4" w:rsidRPr="00C03175">
                  <w:rPr>
                    <w:rStyle w:val="PlaceholderText"/>
                  </w:rPr>
                  <w:t>Click or tap here to enter text.</w:t>
                </w:r>
              </w:sdtContent>
            </w:sdt>
          </w:p>
        </w:tc>
      </w:tr>
      <w:tr w:rsidR="00F4404C" w14:paraId="1482D8D9" w14:textId="77777777" w:rsidTr="0075005D">
        <w:trPr>
          <w:trHeight w:val="440"/>
        </w:trPr>
        <w:tc>
          <w:tcPr>
            <w:tcW w:w="9350" w:type="dxa"/>
            <w:gridSpan w:val="2"/>
          </w:tcPr>
          <w:p w14:paraId="1D099AC2" w14:textId="0ED4C376" w:rsidR="00F4404C" w:rsidRPr="00F4404C" w:rsidRDefault="00F4404C" w:rsidP="00D9175E">
            <w:pPr>
              <w:rPr>
                <w:b/>
                <w:bCs/>
              </w:rPr>
            </w:pPr>
            <w:r w:rsidRPr="009C39E4">
              <w:rPr>
                <w:b/>
                <w:bCs/>
              </w:rPr>
              <w:t>Home Address:</w:t>
            </w:r>
            <w:r w:rsidR="00035571">
              <w:rPr>
                <w:b/>
                <w:bCs/>
              </w:rPr>
              <w:t xml:space="preserve"> </w:t>
            </w:r>
            <w:sdt>
              <w:sdtPr>
                <w:id w:val="532610112"/>
                <w:placeholder>
                  <w:docPart w:val="DefaultPlaceholder_-1854013440"/>
                </w:placeholder>
                <w:showingPlcHdr/>
                <w:text/>
              </w:sdtPr>
              <w:sdtEndPr/>
              <w:sdtContent>
                <w:r w:rsidR="00FD06BE" w:rsidRPr="00C03175">
                  <w:rPr>
                    <w:rStyle w:val="PlaceholderText"/>
                  </w:rPr>
                  <w:t>Click or tap here to enter text.</w:t>
                </w:r>
              </w:sdtContent>
            </w:sdt>
          </w:p>
        </w:tc>
      </w:tr>
      <w:tr w:rsidR="00F4404C" w14:paraId="1011B575" w14:textId="77777777" w:rsidTr="0075005D">
        <w:trPr>
          <w:trHeight w:val="440"/>
        </w:trPr>
        <w:tc>
          <w:tcPr>
            <w:tcW w:w="9350" w:type="dxa"/>
            <w:gridSpan w:val="2"/>
          </w:tcPr>
          <w:p w14:paraId="7AC5C489" w14:textId="226818D1" w:rsidR="00F4404C" w:rsidRPr="00F4404C" w:rsidRDefault="00F4404C" w:rsidP="00D9175E">
            <w:pPr>
              <w:rPr>
                <w:b/>
                <w:bCs/>
              </w:rPr>
            </w:pPr>
            <w:r w:rsidRPr="009C39E4">
              <w:rPr>
                <w:b/>
                <w:bCs/>
              </w:rPr>
              <w:t>Occupation/Employer (if applicable):</w:t>
            </w:r>
            <w:r w:rsidR="00035571">
              <w:rPr>
                <w:b/>
                <w:bCs/>
              </w:rPr>
              <w:t xml:space="preserve"> </w:t>
            </w:r>
            <w:sdt>
              <w:sdtPr>
                <w:id w:val="-1934343462"/>
                <w:placeholder>
                  <w:docPart w:val="DefaultPlaceholder_-1854013440"/>
                </w:placeholder>
                <w:showingPlcHdr/>
                <w:text/>
              </w:sdtPr>
              <w:sdtEndPr/>
              <w:sdtContent>
                <w:r w:rsidR="00FD06BE" w:rsidRPr="00C03175">
                  <w:rPr>
                    <w:rStyle w:val="PlaceholderText"/>
                  </w:rPr>
                  <w:t>Click or tap here to enter text.</w:t>
                </w:r>
              </w:sdtContent>
            </w:sdt>
          </w:p>
        </w:tc>
      </w:tr>
    </w:tbl>
    <w:p w14:paraId="126AFC62" w14:textId="77777777" w:rsidR="00F4404C" w:rsidRDefault="00F4404C" w:rsidP="00D9175E">
      <w:pPr>
        <w:spacing w:after="0" w:line="240" w:lineRule="auto"/>
      </w:pPr>
    </w:p>
    <w:p w14:paraId="2D60FBE4" w14:textId="77777777" w:rsidR="00E96990" w:rsidRDefault="00E96990" w:rsidP="00226CB7">
      <w:pPr>
        <w:spacing w:after="0" w:line="240" w:lineRule="auto"/>
        <w:jc w:val="center"/>
        <w:rPr>
          <w:b/>
        </w:rPr>
      </w:pPr>
      <w:r w:rsidRPr="00BE68E3">
        <w:rPr>
          <w:b/>
        </w:rPr>
        <w:t>Application Questions</w:t>
      </w:r>
    </w:p>
    <w:p w14:paraId="7CAC2DD2" w14:textId="77777777" w:rsidR="00226CB7" w:rsidRPr="00226CB7" w:rsidRDefault="00226CB7" w:rsidP="00226CB7">
      <w:pPr>
        <w:spacing w:after="0" w:line="240" w:lineRule="auto"/>
        <w:jc w:val="center"/>
        <w:rPr>
          <w:b/>
        </w:rPr>
      </w:pPr>
    </w:p>
    <w:tbl>
      <w:tblPr>
        <w:tblStyle w:val="TableGrid"/>
        <w:tblW w:w="9360" w:type="dxa"/>
        <w:tblInd w:w="-5" w:type="dxa"/>
        <w:tblLook w:val="04A0" w:firstRow="1" w:lastRow="0" w:firstColumn="1" w:lastColumn="0" w:noHBand="0" w:noVBand="1"/>
      </w:tblPr>
      <w:tblGrid>
        <w:gridCol w:w="9360"/>
      </w:tblGrid>
      <w:tr w:rsidR="00BE68E3" w14:paraId="66986632" w14:textId="77777777" w:rsidTr="00035571">
        <w:trPr>
          <w:trHeight w:val="791"/>
        </w:trPr>
        <w:tc>
          <w:tcPr>
            <w:tcW w:w="9360" w:type="dxa"/>
          </w:tcPr>
          <w:p w14:paraId="7466C2E1" w14:textId="77777777" w:rsidR="00BE68E3" w:rsidRDefault="00BE68E3" w:rsidP="00226CB7">
            <w:pPr>
              <w:pStyle w:val="ListParagraph"/>
              <w:numPr>
                <w:ilvl w:val="0"/>
                <w:numId w:val="2"/>
              </w:numPr>
            </w:pPr>
            <w:r>
              <w:t xml:space="preserve">How would you describe yourself? </w:t>
            </w:r>
          </w:p>
          <w:sdt>
            <w:sdtPr>
              <w:rPr>
                <w:bCs/>
              </w:rPr>
              <w:id w:val="295881485"/>
              <w:placeholder>
                <w:docPart w:val="DefaultPlaceholder_-1854013440"/>
              </w:placeholder>
              <w:showingPlcHdr/>
              <w:text/>
            </w:sdtPr>
            <w:sdtEndPr/>
            <w:sdtContent>
              <w:p w14:paraId="254F19AA" w14:textId="47DE2CD0" w:rsidR="00BE68E3" w:rsidRDefault="00FD06BE" w:rsidP="00035571">
                <w:pPr>
                  <w:pStyle w:val="ListParagraph"/>
                  <w:ind w:left="360"/>
                  <w:rPr>
                    <w:b/>
                  </w:rPr>
                </w:pPr>
                <w:r w:rsidRPr="00C03175">
                  <w:rPr>
                    <w:rStyle w:val="PlaceholderText"/>
                  </w:rPr>
                  <w:t>Click or tap here to enter text.</w:t>
                </w:r>
              </w:p>
            </w:sdtContent>
          </w:sdt>
        </w:tc>
      </w:tr>
      <w:tr w:rsidR="00BE68E3" w14:paraId="185F36AC" w14:textId="77777777" w:rsidTr="00226CB7">
        <w:tc>
          <w:tcPr>
            <w:tcW w:w="9360" w:type="dxa"/>
          </w:tcPr>
          <w:p w14:paraId="7F958B64" w14:textId="77777777" w:rsidR="00BE68E3" w:rsidRPr="00BE68E3" w:rsidRDefault="00BE68E3" w:rsidP="00BE68E3">
            <w:pPr>
              <w:pStyle w:val="ListParagraph"/>
              <w:numPr>
                <w:ilvl w:val="0"/>
                <w:numId w:val="2"/>
              </w:numPr>
            </w:pPr>
            <w:r>
              <w:t xml:space="preserve">How would you describe your lived experience with incarceration and the criminal justice system? </w:t>
            </w:r>
            <w:r w:rsidRPr="00BE68E3">
              <w:rPr>
                <w:i/>
              </w:rPr>
              <w:t xml:space="preserve">If preferred, you may answer this question with a video or audio clip that is no longer than </w:t>
            </w:r>
            <w:r w:rsidRPr="00BE68E3">
              <w:rPr>
                <w:b/>
                <w:bCs/>
                <w:i/>
              </w:rPr>
              <w:t>180 seconds.</w:t>
            </w:r>
          </w:p>
          <w:sdt>
            <w:sdtPr>
              <w:id w:val="957530650"/>
              <w:placeholder>
                <w:docPart w:val="965B350D8F3746B2A68F975D55186255"/>
              </w:placeholder>
              <w:showingPlcHdr/>
              <w:text/>
            </w:sdtPr>
            <w:sdtEndPr/>
            <w:sdtContent>
              <w:p w14:paraId="27116581" w14:textId="016A889B" w:rsidR="00BE68E3" w:rsidRPr="00154F8A" w:rsidRDefault="00FD06BE" w:rsidP="00BE68E3">
                <w:pPr>
                  <w:pStyle w:val="ListParagraph"/>
                  <w:ind w:left="360"/>
                </w:pPr>
                <w:r w:rsidRPr="00B456B8">
                  <w:rPr>
                    <w:rStyle w:val="PlaceholderText"/>
                  </w:rPr>
                  <w:t>Click or tap here to enter text.</w:t>
                </w:r>
              </w:p>
            </w:sdtContent>
          </w:sdt>
          <w:p w14:paraId="616FC82C" w14:textId="77777777" w:rsidR="00BE68E3" w:rsidRDefault="00BE68E3" w:rsidP="00E96990">
            <w:pPr>
              <w:pStyle w:val="ListParagraph"/>
              <w:ind w:left="0"/>
              <w:jc w:val="center"/>
              <w:rPr>
                <w:b/>
              </w:rPr>
            </w:pPr>
          </w:p>
        </w:tc>
      </w:tr>
      <w:tr w:rsidR="00BE68E3" w14:paraId="2D202E06" w14:textId="77777777" w:rsidTr="00226CB7">
        <w:tc>
          <w:tcPr>
            <w:tcW w:w="9360" w:type="dxa"/>
          </w:tcPr>
          <w:p w14:paraId="17C13389" w14:textId="77777777" w:rsidR="00BE68E3" w:rsidRDefault="00BE68E3" w:rsidP="00BE68E3">
            <w:pPr>
              <w:pStyle w:val="ListParagraph"/>
              <w:numPr>
                <w:ilvl w:val="0"/>
                <w:numId w:val="2"/>
              </w:numPr>
            </w:pPr>
            <w:r>
              <w:t>Have you worked with any organizations or other ways that helped your community? Please describe your involvement and the types of activities you participated in.</w:t>
            </w:r>
          </w:p>
          <w:sdt>
            <w:sdtPr>
              <w:id w:val="1829330288"/>
              <w:placeholder>
                <w:docPart w:val="965B350D8F3746B2A68F975D55186255"/>
              </w:placeholder>
              <w:showingPlcHdr/>
              <w:text/>
            </w:sdtPr>
            <w:sdtEndPr/>
            <w:sdtContent>
              <w:p w14:paraId="69E2DA72" w14:textId="37F77B61" w:rsidR="00BE68E3" w:rsidRDefault="00FD06BE" w:rsidP="00BE68E3">
                <w:pPr>
                  <w:pStyle w:val="ListParagraph"/>
                  <w:ind w:left="360"/>
                </w:pPr>
                <w:r w:rsidRPr="00B456B8">
                  <w:rPr>
                    <w:rStyle w:val="PlaceholderText"/>
                  </w:rPr>
                  <w:t>Click or tap here to enter text.</w:t>
                </w:r>
              </w:p>
            </w:sdtContent>
          </w:sdt>
          <w:p w14:paraId="3EE332C9" w14:textId="77777777" w:rsidR="00BE68E3" w:rsidRDefault="00BE68E3" w:rsidP="00E96990">
            <w:pPr>
              <w:pStyle w:val="ListParagraph"/>
              <w:ind w:left="0"/>
              <w:jc w:val="center"/>
              <w:rPr>
                <w:b/>
              </w:rPr>
            </w:pPr>
          </w:p>
        </w:tc>
      </w:tr>
      <w:tr w:rsidR="00BE68E3" w14:paraId="2AB4A25D" w14:textId="77777777" w:rsidTr="00226CB7">
        <w:tc>
          <w:tcPr>
            <w:tcW w:w="9360" w:type="dxa"/>
          </w:tcPr>
          <w:p w14:paraId="46927053" w14:textId="77777777" w:rsidR="00BE68E3" w:rsidRDefault="00BE68E3" w:rsidP="00BE68E3">
            <w:pPr>
              <w:pStyle w:val="ListParagraph"/>
              <w:numPr>
                <w:ilvl w:val="0"/>
                <w:numId w:val="2"/>
              </w:numPr>
            </w:pPr>
            <w:r>
              <w:t>Are there any barriers to your participation that we could help support?</w:t>
            </w:r>
          </w:p>
          <w:sdt>
            <w:sdtPr>
              <w:id w:val="-12689518"/>
              <w:placeholder>
                <w:docPart w:val="965B350D8F3746B2A68F975D55186255"/>
              </w:placeholder>
              <w:showingPlcHdr/>
              <w:text/>
            </w:sdtPr>
            <w:sdtEndPr/>
            <w:sdtContent>
              <w:p w14:paraId="7AEBF950" w14:textId="55A21442" w:rsidR="00BE68E3" w:rsidRDefault="00FD06BE" w:rsidP="00BE68E3">
                <w:pPr>
                  <w:pStyle w:val="ListParagraph"/>
                  <w:ind w:left="360"/>
                </w:pPr>
                <w:r w:rsidRPr="00B456B8">
                  <w:rPr>
                    <w:rStyle w:val="PlaceholderText"/>
                  </w:rPr>
                  <w:t>Click or tap here to enter text.</w:t>
                </w:r>
              </w:p>
            </w:sdtContent>
          </w:sdt>
          <w:p w14:paraId="49C8781C" w14:textId="77777777" w:rsidR="00BE68E3" w:rsidRDefault="00BE68E3" w:rsidP="00E96990">
            <w:pPr>
              <w:pStyle w:val="ListParagraph"/>
              <w:ind w:left="0"/>
              <w:jc w:val="center"/>
              <w:rPr>
                <w:b/>
              </w:rPr>
            </w:pPr>
          </w:p>
        </w:tc>
      </w:tr>
      <w:tr w:rsidR="00BE68E3" w14:paraId="63DBC7E6" w14:textId="77777777" w:rsidTr="00226CB7">
        <w:tc>
          <w:tcPr>
            <w:tcW w:w="9360" w:type="dxa"/>
          </w:tcPr>
          <w:p w14:paraId="6EC59B9B" w14:textId="77777777" w:rsidR="00BE68E3" w:rsidRDefault="00BE68E3" w:rsidP="00BE68E3">
            <w:pPr>
              <w:pStyle w:val="ListParagraph"/>
              <w:numPr>
                <w:ilvl w:val="0"/>
                <w:numId w:val="2"/>
              </w:numPr>
            </w:pPr>
            <w:r>
              <w:t>What do you hope to get out of this experience?</w:t>
            </w:r>
          </w:p>
          <w:sdt>
            <w:sdtPr>
              <w:id w:val="400957845"/>
              <w:placeholder>
                <w:docPart w:val="965B350D8F3746B2A68F975D55186255"/>
              </w:placeholder>
              <w:showingPlcHdr/>
              <w:text/>
            </w:sdtPr>
            <w:sdtEndPr/>
            <w:sdtContent>
              <w:p w14:paraId="2DEF70A3" w14:textId="15F14B5E" w:rsidR="00BE68E3" w:rsidRDefault="00FD06BE" w:rsidP="00BE68E3">
                <w:pPr>
                  <w:pStyle w:val="ListParagraph"/>
                  <w:ind w:left="360"/>
                </w:pPr>
                <w:r w:rsidRPr="00B456B8">
                  <w:rPr>
                    <w:rStyle w:val="PlaceholderText"/>
                  </w:rPr>
                  <w:t>Click or tap here to enter text.</w:t>
                </w:r>
              </w:p>
            </w:sdtContent>
          </w:sdt>
          <w:p w14:paraId="55C0E346" w14:textId="77777777" w:rsidR="00BE68E3" w:rsidRDefault="00BE68E3" w:rsidP="00E96990">
            <w:pPr>
              <w:pStyle w:val="ListParagraph"/>
              <w:ind w:left="0"/>
              <w:jc w:val="center"/>
              <w:rPr>
                <w:b/>
              </w:rPr>
            </w:pPr>
          </w:p>
        </w:tc>
      </w:tr>
      <w:tr w:rsidR="00BE68E3" w14:paraId="6AFF9BFB" w14:textId="77777777" w:rsidTr="00035571">
        <w:trPr>
          <w:trHeight w:val="872"/>
        </w:trPr>
        <w:tc>
          <w:tcPr>
            <w:tcW w:w="9360" w:type="dxa"/>
          </w:tcPr>
          <w:p w14:paraId="0190A9BC" w14:textId="77777777" w:rsidR="004019C9" w:rsidRDefault="00BE68E3" w:rsidP="00BE68E3">
            <w:pPr>
              <w:pStyle w:val="ListParagraph"/>
              <w:numPr>
                <w:ilvl w:val="0"/>
                <w:numId w:val="2"/>
              </w:numPr>
            </w:pPr>
            <w:r>
              <w:t>Were you a participant in any of the Safety Justice Dialogue sessions?</w:t>
            </w:r>
          </w:p>
          <w:sdt>
            <w:sdtPr>
              <w:id w:val="1902550878"/>
              <w:placeholder>
                <w:docPart w:val="965B350D8F3746B2A68F975D55186255"/>
              </w:placeholder>
              <w:showingPlcHdr/>
              <w:text/>
            </w:sdtPr>
            <w:sdtEndPr/>
            <w:sdtContent>
              <w:p w14:paraId="25CC4958" w14:textId="57D3E787" w:rsidR="00BE68E3" w:rsidRDefault="00FD06BE" w:rsidP="004019C9">
                <w:pPr>
                  <w:pStyle w:val="ListParagraph"/>
                  <w:ind w:left="360"/>
                </w:pPr>
                <w:r w:rsidRPr="00B456B8">
                  <w:rPr>
                    <w:rStyle w:val="PlaceholderText"/>
                  </w:rPr>
                  <w:t>Click or tap here to enter text.</w:t>
                </w:r>
              </w:p>
            </w:sdtContent>
          </w:sdt>
          <w:p w14:paraId="292689B7" w14:textId="77777777" w:rsidR="00BE68E3" w:rsidRDefault="00BE68E3" w:rsidP="00BE68E3"/>
          <w:p w14:paraId="467E012B" w14:textId="77777777" w:rsidR="00BE68E3" w:rsidRDefault="00BE68E3" w:rsidP="00E96990">
            <w:pPr>
              <w:pStyle w:val="ListParagraph"/>
              <w:ind w:left="0"/>
              <w:jc w:val="center"/>
              <w:rPr>
                <w:b/>
              </w:rPr>
            </w:pPr>
          </w:p>
        </w:tc>
      </w:tr>
    </w:tbl>
    <w:p w14:paraId="6B0FEE1B" w14:textId="77777777" w:rsidR="00F506EF" w:rsidRPr="006B722F" w:rsidRDefault="00F506EF" w:rsidP="00F506EF"/>
    <w:sectPr w:rsidR="00F506EF" w:rsidRPr="006B722F" w:rsidSect="00E96990">
      <w:headerReference w:type="even" r:id="rId9"/>
      <w:headerReference w:type="default" r:id="rId10"/>
      <w:footerReference w:type="even" r:id="rId11"/>
      <w:footerReference w:type="default" r:id="rId12"/>
      <w:headerReference w:type="first" r:id="rId13"/>
      <w:footerReference w:type="first" r:id="rId14"/>
      <w:pgSz w:w="12240" w:h="15840"/>
      <w:pgMar w:top="117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F358A" w14:textId="77777777" w:rsidR="009857EB" w:rsidRDefault="009857EB" w:rsidP="00D9175E">
      <w:pPr>
        <w:spacing w:after="0" w:line="240" w:lineRule="auto"/>
      </w:pPr>
      <w:r>
        <w:separator/>
      </w:r>
    </w:p>
  </w:endnote>
  <w:endnote w:type="continuationSeparator" w:id="0">
    <w:p w14:paraId="257F580B" w14:textId="77777777" w:rsidR="009857EB" w:rsidRDefault="009857EB" w:rsidP="00D91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B6B1D" w14:textId="77777777" w:rsidR="00616C3E" w:rsidRDefault="00616C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541720"/>
      <w:docPartObj>
        <w:docPartGallery w:val="Page Numbers (Bottom of Page)"/>
        <w:docPartUnique/>
      </w:docPartObj>
    </w:sdtPr>
    <w:sdtEndPr>
      <w:rPr>
        <w:noProof/>
      </w:rPr>
    </w:sdtEndPr>
    <w:sdtContent>
      <w:p w14:paraId="194ED776" w14:textId="4C18FB60" w:rsidR="000B56C2" w:rsidRDefault="000B56C2">
        <w:pPr>
          <w:pStyle w:val="Footer"/>
          <w:jc w:val="right"/>
        </w:pPr>
        <w:r>
          <w:fldChar w:fldCharType="begin"/>
        </w:r>
        <w:r>
          <w:instrText xml:space="preserve"> PAGE   \* MERGEFORMAT </w:instrText>
        </w:r>
        <w:r>
          <w:fldChar w:fldCharType="separate"/>
        </w:r>
        <w:r w:rsidR="00770802">
          <w:rPr>
            <w:noProof/>
          </w:rPr>
          <w:t>1</w:t>
        </w:r>
        <w:r>
          <w:rPr>
            <w:noProof/>
          </w:rPr>
          <w:fldChar w:fldCharType="end"/>
        </w:r>
        <w:r w:rsidR="00E96990">
          <w:rPr>
            <w:noProof/>
          </w:rPr>
          <w:t xml:space="preserve"> of </w:t>
        </w:r>
        <w:r w:rsidR="00616C3E">
          <w:rPr>
            <w:noProof/>
          </w:rPr>
          <w:t>2</w:t>
        </w:r>
      </w:p>
    </w:sdtContent>
  </w:sdt>
  <w:p w14:paraId="00AC8331" w14:textId="77777777" w:rsidR="000B56C2" w:rsidRDefault="000B56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A0407" w14:textId="77777777" w:rsidR="00616C3E" w:rsidRDefault="00616C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F1C32" w14:textId="77777777" w:rsidR="009857EB" w:rsidRDefault="009857EB" w:rsidP="00D9175E">
      <w:pPr>
        <w:spacing w:after="0" w:line="240" w:lineRule="auto"/>
      </w:pPr>
      <w:r>
        <w:separator/>
      </w:r>
    </w:p>
  </w:footnote>
  <w:footnote w:type="continuationSeparator" w:id="0">
    <w:p w14:paraId="2AB3EBFB" w14:textId="77777777" w:rsidR="009857EB" w:rsidRDefault="009857EB" w:rsidP="00D91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D43B7" w14:textId="77777777" w:rsidR="00616C3E" w:rsidRDefault="00616C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CF94" w14:textId="77777777" w:rsidR="000B56C2" w:rsidRDefault="000B56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9C1FD" w14:textId="77777777" w:rsidR="00616C3E" w:rsidRDefault="00616C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B184A"/>
    <w:multiLevelType w:val="hybridMultilevel"/>
    <w:tmpl w:val="BC164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426873"/>
    <w:multiLevelType w:val="hybridMultilevel"/>
    <w:tmpl w:val="E00237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60399896">
    <w:abstractNumId w:val="0"/>
  </w:num>
  <w:num w:numId="2" w16cid:durableId="12130353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1F4"/>
    <w:rsid w:val="00003B05"/>
    <w:rsid w:val="00035571"/>
    <w:rsid w:val="000B56C2"/>
    <w:rsid w:val="00136C9B"/>
    <w:rsid w:val="001506E5"/>
    <w:rsid w:val="00154F8A"/>
    <w:rsid w:val="0017141A"/>
    <w:rsid w:val="001A7603"/>
    <w:rsid w:val="001B62DB"/>
    <w:rsid w:val="00226CB7"/>
    <w:rsid w:val="00292EEA"/>
    <w:rsid w:val="002E01CE"/>
    <w:rsid w:val="0038070E"/>
    <w:rsid w:val="003C6AE6"/>
    <w:rsid w:val="003E5360"/>
    <w:rsid w:val="004019C9"/>
    <w:rsid w:val="0041539C"/>
    <w:rsid w:val="00445D4D"/>
    <w:rsid w:val="0044758B"/>
    <w:rsid w:val="00494889"/>
    <w:rsid w:val="004B4A3D"/>
    <w:rsid w:val="004C0616"/>
    <w:rsid w:val="00540F00"/>
    <w:rsid w:val="00561379"/>
    <w:rsid w:val="00591822"/>
    <w:rsid w:val="005F275D"/>
    <w:rsid w:val="0060190F"/>
    <w:rsid w:val="00602632"/>
    <w:rsid w:val="00616C3E"/>
    <w:rsid w:val="00627962"/>
    <w:rsid w:val="00681CA3"/>
    <w:rsid w:val="00684B22"/>
    <w:rsid w:val="006B722F"/>
    <w:rsid w:val="006D78F8"/>
    <w:rsid w:val="007275E6"/>
    <w:rsid w:val="0075005D"/>
    <w:rsid w:val="007567F3"/>
    <w:rsid w:val="00770802"/>
    <w:rsid w:val="00797891"/>
    <w:rsid w:val="007A7F89"/>
    <w:rsid w:val="007B4332"/>
    <w:rsid w:val="007F61F4"/>
    <w:rsid w:val="00807449"/>
    <w:rsid w:val="00846232"/>
    <w:rsid w:val="00870254"/>
    <w:rsid w:val="00891CF3"/>
    <w:rsid w:val="008D31FF"/>
    <w:rsid w:val="009116FE"/>
    <w:rsid w:val="00926F49"/>
    <w:rsid w:val="009447F6"/>
    <w:rsid w:val="00961CE4"/>
    <w:rsid w:val="009857EB"/>
    <w:rsid w:val="00994286"/>
    <w:rsid w:val="009C3242"/>
    <w:rsid w:val="009C39E4"/>
    <w:rsid w:val="009F76C0"/>
    <w:rsid w:val="00A60687"/>
    <w:rsid w:val="00A63EF8"/>
    <w:rsid w:val="00A873E7"/>
    <w:rsid w:val="00AA19C0"/>
    <w:rsid w:val="00AA397B"/>
    <w:rsid w:val="00B22320"/>
    <w:rsid w:val="00B478DB"/>
    <w:rsid w:val="00BA4136"/>
    <w:rsid w:val="00BD3C7D"/>
    <w:rsid w:val="00BE68E3"/>
    <w:rsid w:val="00BF654E"/>
    <w:rsid w:val="00CA0EFF"/>
    <w:rsid w:val="00CC5494"/>
    <w:rsid w:val="00D4546C"/>
    <w:rsid w:val="00D4731F"/>
    <w:rsid w:val="00D81373"/>
    <w:rsid w:val="00D9175E"/>
    <w:rsid w:val="00D96F98"/>
    <w:rsid w:val="00DE3219"/>
    <w:rsid w:val="00E17773"/>
    <w:rsid w:val="00E34C68"/>
    <w:rsid w:val="00E61399"/>
    <w:rsid w:val="00E96990"/>
    <w:rsid w:val="00E97725"/>
    <w:rsid w:val="00EA2E38"/>
    <w:rsid w:val="00EF332C"/>
    <w:rsid w:val="00F15B0F"/>
    <w:rsid w:val="00F4404C"/>
    <w:rsid w:val="00F47333"/>
    <w:rsid w:val="00F506EF"/>
    <w:rsid w:val="00FB01B9"/>
    <w:rsid w:val="00FC5873"/>
    <w:rsid w:val="00FD06BE"/>
    <w:rsid w:val="00FD1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43647"/>
  <w15:chartTrackingRefBased/>
  <w15:docId w15:val="{03DDEFB0-3DE6-4B3A-AD02-17D1DC559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75E"/>
  </w:style>
  <w:style w:type="paragraph" w:styleId="Footer">
    <w:name w:val="footer"/>
    <w:basedOn w:val="Normal"/>
    <w:link w:val="FooterChar"/>
    <w:uiPriority w:val="99"/>
    <w:unhideWhenUsed/>
    <w:rsid w:val="00D91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75E"/>
  </w:style>
  <w:style w:type="paragraph" w:styleId="ListParagraph">
    <w:name w:val="List Paragraph"/>
    <w:basedOn w:val="Normal"/>
    <w:uiPriority w:val="34"/>
    <w:qFormat/>
    <w:rsid w:val="00E96990"/>
    <w:pPr>
      <w:ind w:left="720"/>
      <w:contextualSpacing/>
    </w:pPr>
  </w:style>
  <w:style w:type="character" w:styleId="CommentReference">
    <w:name w:val="annotation reference"/>
    <w:basedOn w:val="DefaultParagraphFont"/>
    <w:uiPriority w:val="99"/>
    <w:semiHidden/>
    <w:unhideWhenUsed/>
    <w:rsid w:val="00003B05"/>
    <w:rPr>
      <w:sz w:val="16"/>
      <w:szCs w:val="16"/>
    </w:rPr>
  </w:style>
  <w:style w:type="paragraph" w:styleId="CommentText">
    <w:name w:val="annotation text"/>
    <w:basedOn w:val="Normal"/>
    <w:link w:val="CommentTextChar"/>
    <w:uiPriority w:val="99"/>
    <w:semiHidden/>
    <w:unhideWhenUsed/>
    <w:rsid w:val="00003B05"/>
    <w:pPr>
      <w:spacing w:line="240" w:lineRule="auto"/>
    </w:pPr>
    <w:rPr>
      <w:sz w:val="20"/>
      <w:szCs w:val="20"/>
    </w:rPr>
  </w:style>
  <w:style w:type="character" w:customStyle="1" w:styleId="CommentTextChar">
    <w:name w:val="Comment Text Char"/>
    <w:basedOn w:val="DefaultParagraphFont"/>
    <w:link w:val="CommentText"/>
    <w:uiPriority w:val="99"/>
    <w:semiHidden/>
    <w:rsid w:val="00003B05"/>
    <w:rPr>
      <w:sz w:val="20"/>
      <w:szCs w:val="20"/>
    </w:rPr>
  </w:style>
  <w:style w:type="paragraph" w:styleId="CommentSubject">
    <w:name w:val="annotation subject"/>
    <w:basedOn w:val="CommentText"/>
    <w:next w:val="CommentText"/>
    <w:link w:val="CommentSubjectChar"/>
    <w:uiPriority w:val="99"/>
    <w:semiHidden/>
    <w:unhideWhenUsed/>
    <w:rsid w:val="00003B05"/>
    <w:rPr>
      <w:b/>
      <w:bCs/>
    </w:rPr>
  </w:style>
  <w:style w:type="character" w:customStyle="1" w:styleId="CommentSubjectChar">
    <w:name w:val="Comment Subject Char"/>
    <w:basedOn w:val="CommentTextChar"/>
    <w:link w:val="CommentSubject"/>
    <w:uiPriority w:val="99"/>
    <w:semiHidden/>
    <w:rsid w:val="00003B05"/>
    <w:rPr>
      <w:b/>
      <w:bCs/>
      <w:sz w:val="20"/>
      <w:szCs w:val="20"/>
    </w:rPr>
  </w:style>
  <w:style w:type="paragraph" w:styleId="BalloonText">
    <w:name w:val="Balloon Text"/>
    <w:basedOn w:val="Normal"/>
    <w:link w:val="BalloonTextChar"/>
    <w:uiPriority w:val="99"/>
    <w:semiHidden/>
    <w:unhideWhenUsed/>
    <w:rsid w:val="00003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B05"/>
    <w:rPr>
      <w:rFonts w:ascii="Segoe UI" w:hAnsi="Segoe UI" w:cs="Segoe UI"/>
      <w:sz w:val="18"/>
      <w:szCs w:val="18"/>
    </w:rPr>
  </w:style>
  <w:style w:type="character" w:styleId="PlaceholderText">
    <w:name w:val="Placeholder Text"/>
    <w:basedOn w:val="DefaultParagraphFont"/>
    <w:uiPriority w:val="99"/>
    <w:semiHidden/>
    <w:rsid w:val="00154F8A"/>
    <w:rPr>
      <w:color w:val="808080"/>
    </w:rPr>
  </w:style>
  <w:style w:type="table" w:styleId="TableGrid">
    <w:name w:val="Table Grid"/>
    <w:basedOn w:val="TableNormal"/>
    <w:uiPriority w:val="39"/>
    <w:rsid w:val="00F44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sandranegrete\Desktop\Cook%20County%20Equity%20Cohort%20Fellowship%20Application%20FIN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5B350D8F3746B2A68F975D55186255"/>
        <w:category>
          <w:name w:val="General"/>
          <w:gallery w:val="placeholder"/>
        </w:category>
        <w:types>
          <w:type w:val="bbPlcHdr"/>
        </w:types>
        <w:behaviors>
          <w:behavior w:val="content"/>
        </w:behaviors>
        <w:guid w:val="{2D4BE8F4-672A-4B47-BE41-31D79CA0496B}"/>
      </w:docPartPr>
      <w:docPartBody>
        <w:p w:rsidR="009E5412" w:rsidRDefault="00A41083">
          <w:pPr>
            <w:pStyle w:val="965B350D8F3746B2A68F975D55186255"/>
          </w:pPr>
          <w:r w:rsidRPr="00B456B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3D823A38-304F-4E24-8E94-9A99A79F7563}"/>
      </w:docPartPr>
      <w:docPartBody>
        <w:p w:rsidR="009E5412" w:rsidRDefault="00BF511E">
          <w:r w:rsidRPr="00C031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11E"/>
    <w:rsid w:val="003276E5"/>
    <w:rsid w:val="00370021"/>
    <w:rsid w:val="003854FD"/>
    <w:rsid w:val="00612E34"/>
    <w:rsid w:val="007749EC"/>
    <w:rsid w:val="009E5412"/>
    <w:rsid w:val="00A41083"/>
    <w:rsid w:val="00BF5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511E"/>
    <w:rPr>
      <w:color w:val="808080"/>
    </w:rPr>
  </w:style>
  <w:style w:type="paragraph" w:customStyle="1" w:styleId="965B350D8F3746B2A68F975D55186255">
    <w:name w:val="965B350D8F3746B2A68F975D551862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B69EB-501D-4C42-A88A-D3DF70F91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Cook County Equity Cohort Fellowship Application FINAL TEMPLATE</Template>
  <TotalTime>11</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Kasandra Negrete (Presidents Office)</dc:creator>
  <cp:keywords/>
  <dc:description/>
  <cp:lastModifiedBy>Kasandra Negrete (Presidents Office)</cp:lastModifiedBy>
  <cp:revision>7</cp:revision>
  <cp:lastPrinted>2022-09-20T15:22:00Z</cp:lastPrinted>
  <dcterms:created xsi:type="dcterms:W3CDTF">2022-09-20T15:38:00Z</dcterms:created>
  <dcterms:modified xsi:type="dcterms:W3CDTF">2022-10-31T18:08:00Z</dcterms:modified>
</cp:coreProperties>
</file>